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69" w:rsidRDefault="00541F69" w:rsidP="00541F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Bilaga 2</w:t>
      </w:r>
    </w:p>
    <w:p w:rsidR="0074702D" w:rsidRDefault="0074702D" w:rsidP="00541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52">
        <w:rPr>
          <w:rFonts w:ascii="Times New Roman" w:hAnsi="Times New Roman" w:cs="Times New Roman"/>
          <w:b/>
          <w:sz w:val="28"/>
          <w:szCs w:val="28"/>
        </w:rPr>
        <w:t>Intervjuguide</w:t>
      </w:r>
      <w:r>
        <w:rPr>
          <w:rFonts w:ascii="Times New Roman" w:hAnsi="Times New Roman" w:cs="Times New Roman"/>
          <w:b/>
          <w:sz w:val="28"/>
          <w:szCs w:val="28"/>
        </w:rPr>
        <w:t xml:space="preserve"> Medarbetare</w:t>
      </w:r>
      <w:bookmarkStart w:id="0" w:name="_GoBack"/>
      <w:bookmarkEnd w:id="0"/>
    </w:p>
    <w:p w:rsidR="0074702D" w:rsidRDefault="0074702D" w:rsidP="00747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02D" w:rsidRPr="00C26F05" w:rsidRDefault="0074702D" w:rsidP="00DD1C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6F0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4702D" w:rsidRPr="00052652" w:rsidRDefault="0074702D" w:rsidP="00DD1C0B">
      <w:pPr>
        <w:pStyle w:val="Liststyck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vilka ärenden anser ni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det vara viktigast att samarbeta</w:t>
      </w:r>
      <w:r w:rsidRPr="007C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/samverka med andra </w:t>
      </w:r>
      <w:r w:rsidRPr="007C32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D1C0B">
        <w:rPr>
          <w:rFonts w:ascii="Times New Roman" w:hAnsi="Times New Roman" w:cs="Times New Roman"/>
          <w:b/>
          <w:sz w:val="24"/>
          <w:szCs w:val="24"/>
        </w:rPr>
        <w:t xml:space="preserve">aktörer </w:t>
      </w:r>
      <w:r w:rsidRPr="007C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för att nå framgång med rehabiliteringsarbetet?</w:t>
      </w:r>
    </w:p>
    <w:p w:rsidR="0074702D" w:rsidRPr="00052652" w:rsidRDefault="0074702D" w:rsidP="00DD1C0B">
      <w:pPr>
        <w:pStyle w:val="Liststyck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652">
        <w:rPr>
          <w:rFonts w:ascii="Times New Roman" w:hAnsi="Times New Roman" w:cs="Times New Roman"/>
          <w:b/>
          <w:sz w:val="24"/>
          <w:szCs w:val="24"/>
        </w:rPr>
        <w:t>Hur stor andel av er</w:t>
      </w:r>
      <w:r>
        <w:rPr>
          <w:rFonts w:ascii="Times New Roman" w:hAnsi="Times New Roman" w:cs="Times New Roman"/>
          <w:b/>
          <w:sz w:val="24"/>
          <w:szCs w:val="24"/>
        </w:rPr>
        <w:t>a klienter/patienter tillhör</w:t>
      </w:r>
      <w:r w:rsidRPr="00052652">
        <w:rPr>
          <w:rFonts w:ascii="Times New Roman" w:hAnsi="Times New Roman" w:cs="Times New Roman"/>
          <w:b/>
          <w:sz w:val="24"/>
          <w:szCs w:val="24"/>
        </w:rPr>
        <w:t xml:space="preserve"> målgruppen?</w:t>
      </w:r>
    </w:p>
    <w:p w:rsidR="0074702D" w:rsidRPr="00052652" w:rsidRDefault="00DD1C0B" w:rsidP="00DD1C0B">
      <w:pPr>
        <w:pStyle w:val="Liststyck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Hur mycket arbetstid läggs på målgruppen</w:t>
      </w:r>
      <w:r w:rsidR="0074702D" w:rsidRPr="00052652">
        <w:rPr>
          <w:rFonts w:ascii="Times New Roman" w:hAnsi="Times New Roman" w:cs="Times New Roman"/>
          <w:b/>
          <w:sz w:val="24"/>
          <w:szCs w:val="24"/>
        </w:rPr>
        <w:t>?</w:t>
      </w:r>
    </w:p>
    <w:p w:rsidR="0074702D" w:rsidRPr="00052652" w:rsidRDefault="00DD1C0B" w:rsidP="00DD1C0B">
      <w:pPr>
        <w:pStyle w:val="Liststyck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Är  målgruppen uttalat prioriterad  inom den verksamhet</w:t>
      </w:r>
      <w:r w:rsidR="0074702D" w:rsidRPr="00052652">
        <w:rPr>
          <w:rFonts w:ascii="Times New Roman" w:hAnsi="Times New Roman" w:cs="Times New Roman"/>
          <w:b/>
          <w:sz w:val="24"/>
          <w:szCs w:val="24"/>
        </w:rPr>
        <w:t xml:space="preserve"> ni representerar?</w:t>
      </w:r>
    </w:p>
    <w:p w:rsidR="0074702D" w:rsidRPr="0074702D" w:rsidRDefault="0074702D" w:rsidP="00DD1C0B">
      <w:pPr>
        <w:pStyle w:val="Liststyck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02D">
        <w:rPr>
          <w:rFonts w:ascii="Times New Roman" w:hAnsi="Times New Roman" w:cs="Times New Roman"/>
          <w:b/>
          <w:sz w:val="24"/>
          <w:szCs w:val="24"/>
        </w:rPr>
        <w:t>Vilka olik</w:t>
      </w:r>
      <w:r w:rsidR="00DD1C0B">
        <w:rPr>
          <w:rFonts w:ascii="Times New Roman" w:hAnsi="Times New Roman" w:cs="Times New Roman"/>
          <w:b/>
          <w:sz w:val="24"/>
          <w:szCs w:val="24"/>
        </w:rPr>
        <w:t xml:space="preserve">a typer av mötesmöjligheter finns gällande samverkan </w:t>
      </w:r>
      <w:r w:rsidRPr="0074702D">
        <w:rPr>
          <w:rFonts w:ascii="Times New Roman" w:hAnsi="Times New Roman" w:cs="Times New Roman"/>
          <w:b/>
          <w:sz w:val="24"/>
          <w:szCs w:val="24"/>
        </w:rPr>
        <w:t>för målgrup</w:t>
      </w:r>
      <w:r w:rsidR="00DD1C0B">
        <w:rPr>
          <w:rFonts w:ascii="Times New Roman" w:hAnsi="Times New Roman" w:cs="Times New Roman"/>
          <w:b/>
          <w:sz w:val="24"/>
          <w:szCs w:val="24"/>
        </w:rPr>
        <w:t>pen i er verksamhet?</w:t>
      </w:r>
    </w:p>
    <w:p w:rsidR="0074702D" w:rsidRPr="00DD1C0B" w:rsidRDefault="00DD1C0B" w:rsidP="00DD1C0B">
      <w:pPr>
        <w:pStyle w:val="Liststyck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Vilka andra rehabiliteringsaktörer samverkar ni mest </w:t>
      </w:r>
      <w:r w:rsidR="0074702D" w:rsidRPr="0074702D">
        <w:rPr>
          <w:rFonts w:ascii="Times New Roman" w:hAnsi="Times New Roman" w:cs="Times New Roman"/>
          <w:b/>
          <w:sz w:val="24"/>
          <w:szCs w:val="24"/>
        </w:rPr>
        <w:t>med?</w:t>
      </w:r>
    </w:p>
    <w:p w:rsidR="0074702D" w:rsidRPr="00DD1C0B" w:rsidRDefault="0074702D" w:rsidP="00DD1C0B">
      <w:pPr>
        <w:pStyle w:val="Liststyck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02D">
        <w:rPr>
          <w:rFonts w:ascii="Times New Roman" w:hAnsi="Times New Roman" w:cs="Times New Roman"/>
          <w:b/>
          <w:sz w:val="24"/>
          <w:szCs w:val="24"/>
        </w:rPr>
        <w:t>Hur fungerar samarbete/</w:t>
      </w:r>
      <w:r w:rsidR="00DD1C0B">
        <w:rPr>
          <w:rFonts w:ascii="Times New Roman" w:hAnsi="Times New Roman" w:cs="Times New Roman"/>
          <w:b/>
          <w:sz w:val="24"/>
          <w:szCs w:val="24"/>
        </w:rPr>
        <w:t>samverkan med andra aktörer?</w:t>
      </w:r>
    </w:p>
    <w:p w:rsidR="0074702D" w:rsidRPr="0074702D" w:rsidRDefault="00DD1C0B" w:rsidP="00DD1C0B">
      <w:pPr>
        <w:pStyle w:val="Liststyck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Vilka kontaktvägar finns från/in till er verksamhet</w:t>
      </w:r>
      <w:r w:rsidR="0074702D" w:rsidRPr="0074702D">
        <w:rPr>
          <w:rFonts w:ascii="Times New Roman" w:hAnsi="Times New Roman" w:cs="Times New Roman"/>
          <w:b/>
          <w:sz w:val="24"/>
          <w:szCs w:val="24"/>
        </w:rPr>
        <w:t xml:space="preserve"> till </w:t>
      </w:r>
      <w:r>
        <w:rPr>
          <w:rFonts w:ascii="Times New Roman" w:hAnsi="Times New Roman" w:cs="Times New Roman"/>
          <w:b/>
          <w:sz w:val="24"/>
          <w:szCs w:val="24"/>
        </w:rPr>
        <w:t>andra aktörer</w:t>
      </w:r>
      <w:r w:rsidR="0074702D" w:rsidRPr="0074702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74702D" w:rsidRPr="0074702D" w:rsidRDefault="0074702D" w:rsidP="00DD1C0B">
      <w:pPr>
        <w:pStyle w:val="Liststyck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02D">
        <w:rPr>
          <w:rFonts w:ascii="Times New Roman" w:hAnsi="Times New Roman" w:cs="Times New Roman"/>
          <w:b/>
          <w:sz w:val="24"/>
          <w:szCs w:val="24"/>
        </w:rPr>
        <w:t>Hur gör ni för at</w:t>
      </w:r>
      <w:r w:rsidR="00DD1C0B">
        <w:rPr>
          <w:rFonts w:ascii="Times New Roman" w:hAnsi="Times New Roman" w:cs="Times New Roman"/>
          <w:b/>
          <w:sz w:val="24"/>
          <w:szCs w:val="24"/>
        </w:rPr>
        <w:t>t ta reda på vilka övriga rehabiliterings</w:t>
      </w:r>
      <w:r w:rsidRPr="0074702D">
        <w:rPr>
          <w:rFonts w:ascii="Times New Roman" w:hAnsi="Times New Roman" w:cs="Times New Roman"/>
          <w:b/>
          <w:sz w:val="24"/>
          <w:szCs w:val="24"/>
        </w:rPr>
        <w:t>aktörer som bör medverka vid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C0B">
        <w:rPr>
          <w:rFonts w:ascii="Times New Roman" w:hAnsi="Times New Roman" w:cs="Times New Roman"/>
          <w:b/>
          <w:sz w:val="24"/>
          <w:szCs w:val="24"/>
        </w:rPr>
        <w:t>samverkans möte</w:t>
      </w:r>
      <w:r w:rsidRPr="0074702D">
        <w:rPr>
          <w:rFonts w:ascii="Times New Roman" w:hAnsi="Times New Roman" w:cs="Times New Roman"/>
          <w:b/>
          <w:sz w:val="24"/>
          <w:szCs w:val="24"/>
        </w:rPr>
        <w:t>?</w:t>
      </w:r>
    </w:p>
    <w:p w:rsidR="0074702D" w:rsidRPr="00984C8E" w:rsidRDefault="00DD1C0B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Hur kallar ni övriga aktörer </w:t>
      </w:r>
      <w:r w:rsidR="0074702D" w:rsidRPr="007C326A">
        <w:rPr>
          <w:rFonts w:ascii="Times New Roman" w:hAnsi="Times New Roman" w:cs="Times New Roman"/>
          <w:b/>
          <w:sz w:val="24"/>
          <w:szCs w:val="24"/>
        </w:rPr>
        <w:t xml:space="preserve"> som ska medverka? </w:t>
      </w:r>
    </w:p>
    <w:p w:rsidR="0074702D" w:rsidRDefault="00DD1C0B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Brukar övriga </w:t>
      </w:r>
      <w:r w:rsidR="0074702D" w:rsidRPr="007C326A">
        <w:rPr>
          <w:rFonts w:ascii="Times New Roman" w:hAnsi="Times New Roman" w:cs="Times New Roman"/>
          <w:b/>
          <w:sz w:val="24"/>
          <w:szCs w:val="24"/>
        </w:rPr>
        <w:t xml:space="preserve">som kallats till mötet ha möjlighet att medverka? </w:t>
      </w:r>
    </w:p>
    <w:p w:rsidR="0074702D" w:rsidRPr="00DD1C0B" w:rsidRDefault="0074702D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02D">
        <w:rPr>
          <w:rFonts w:ascii="Times New Roman" w:hAnsi="Times New Roman" w:cs="Times New Roman"/>
          <w:b/>
          <w:sz w:val="24"/>
          <w:szCs w:val="24"/>
        </w:rPr>
        <w:t xml:space="preserve">Finns det någon ansvarig </w:t>
      </w:r>
      <w:r w:rsidR="00DD1C0B">
        <w:rPr>
          <w:rFonts w:ascii="Times New Roman" w:hAnsi="Times New Roman" w:cs="Times New Roman"/>
          <w:b/>
          <w:sz w:val="24"/>
          <w:szCs w:val="24"/>
        </w:rPr>
        <w:t xml:space="preserve">i ärendet som också </w:t>
      </w:r>
      <w:r w:rsidRPr="0074702D">
        <w:rPr>
          <w:rFonts w:ascii="Times New Roman" w:hAnsi="Times New Roman" w:cs="Times New Roman"/>
          <w:b/>
          <w:sz w:val="24"/>
          <w:szCs w:val="24"/>
        </w:rPr>
        <w:t>håller i mötet?</w:t>
      </w:r>
    </w:p>
    <w:p w:rsidR="0074702D" w:rsidRPr="0074702D" w:rsidRDefault="0074702D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702D">
        <w:rPr>
          <w:rFonts w:ascii="Times New Roman" w:hAnsi="Times New Roman" w:cs="Times New Roman"/>
          <w:b/>
          <w:sz w:val="24"/>
          <w:szCs w:val="24"/>
        </w:rPr>
        <w:t>Finns det någo</w:t>
      </w:r>
      <w:r>
        <w:rPr>
          <w:rFonts w:ascii="Times New Roman" w:hAnsi="Times New Roman" w:cs="Times New Roman"/>
          <w:b/>
          <w:sz w:val="24"/>
          <w:szCs w:val="24"/>
        </w:rPr>
        <w:t>n som dokumenterar under mötet?</w:t>
      </w:r>
    </w:p>
    <w:p w:rsidR="0074702D" w:rsidRPr="0074702D" w:rsidRDefault="0074702D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702D">
        <w:rPr>
          <w:rFonts w:ascii="Times New Roman" w:hAnsi="Times New Roman" w:cs="Times New Roman"/>
          <w:b/>
          <w:sz w:val="24"/>
          <w:szCs w:val="24"/>
        </w:rPr>
        <w:t>Vad har ni för förväntningar på övriga mötesdeltagare under mötet?</w:t>
      </w:r>
    </w:p>
    <w:p w:rsidR="0074702D" w:rsidRPr="0074702D" w:rsidRDefault="0074702D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702D">
        <w:rPr>
          <w:rFonts w:ascii="Times New Roman" w:hAnsi="Times New Roman" w:cs="Times New Roman"/>
          <w:b/>
          <w:sz w:val="24"/>
          <w:szCs w:val="24"/>
        </w:rPr>
        <w:t>Är klienten/patienten alltid med på mötena?</w:t>
      </w:r>
    </w:p>
    <w:p w:rsidR="0074702D" w:rsidRPr="0074702D" w:rsidRDefault="0074702D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702D">
        <w:rPr>
          <w:rFonts w:ascii="Times New Roman" w:hAnsi="Times New Roman" w:cs="Times New Roman"/>
          <w:b/>
          <w:sz w:val="24"/>
          <w:szCs w:val="24"/>
        </w:rPr>
        <w:t>Hur ser möjligheten ut för er att närvara vid möten för k</w:t>
      </w:r>
      <w:r w:rsidR="00DD1C0B">
        <w:rPr>
          <w:rFonts w:ascii="Times New Roman" w:hAnsi="Times New Roman" w:cs="Times New Roman"/>
          <w:b/>
          <w:sz w:val="24"/>
          <w:szCs w:val="24"/>
        </w:rPr>
        <w:t>lient/patient som i dagsläget inte är aktuell i er verksamhet</w:t>
      </w:r>
      <w:r w:rsidRPr="0074702D">
        <w:rPr>
          <w:rFonts w:ascii="Times New Roman" w:hAnsi="Times New Roman" w:cs="Times New Roman"/>
          <w:b/>
          <w:sz w:val="24"/>
          <w:szCs w:val="24"/>
        </w:rPr>
        <w:t>?</w:t>
      </w:r>
    </w:p>
    <w:p w:rsidR="0074702D" w:rsidRPr="00DD1C0B" w:rsidRDefault="0074702D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702D">
        <w:rPr>
          <w:rFonts w:ascii="Times New Roman" w:hAnsi="Times New Roman" w:cs="Times New Roman"/>
          <w:b/>
          <w:sz w:val="24"/>
          <w:szCs w:val="24"/>
        </w:rPr>
        <w:t>Vilka förväntningar</w:t>
      </w:r>
      <w:r w:rsidR="00DD1C0B">
        <w:rPr>
          <w:rFonts w:ascii="Times New Roman" w:hAnsi="Times New Roman" w:cs="Times New Roman"/>
          <w:b/>
          <w:sz w:val="24"/>
          <w:szCs w:val="24"/>
        </w:rPr>
        <w:t xml:space="preserve"> har ni på andra aktörers insatser för målgruppen? Differens?</w:t>
      </w:r>
    </w:p>
    <w:p w:rsidR="0074702D" w:rsidRPr="00DD1C0B" w:rsidRDefault="00DD1C0B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Vilka förväntningar har andra aktörer på er verksamhet? Differens?</w:t>
      </w:r>
    </w:p>
    <w:p w:rsidR="0074702D" w:rsidRPr="0074702D" w:rsidRDefault="0074702D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702D">
        <w:rPr>
          <w:rFonts w:ascii="Times New Roman" w:hAnsi="Times New Roman" w:cs="Times New Roman"/>
          <w:b/>
          <w:sz w:val="24"/>
          <w:szCs w:val="24"/>
        </w:rPr>
        <w:t>Finns</w:t>
      </w:r>
      <w:r w:rsidR="00DD1C0B">
        <w:rPr>
          <w:rFonts w:ascii="Times New Roman" w:hAnsi="Times New Roman" w:cs="Times New Roman"/>
          <w:b/>
          <w:sz w:val="24"/>
          <w:szCs w:val="24"/>
        </w:rPr>
        <w:t xml:space="preserve"> mötesforum där ni på medarbetar</w:t>
      </w:r>
      <w:r w:rsidRPr="0074702D">
        <w:rPr>
          <w:rFonts w:ascii="Times New Roman" w:hAnsi="Times New Roman" w:cs="Times New Roman"/>
          <w:b/>
          <w:sz w:val="24"/>
          <w:szCs w:val="24"/>
        </w:rPr>
        <w:t>niv</w:t>
      </w:r>
      <w:r w:rsidR="00DD1C0B">
        <w:rPr>
          <w:rFonts w:ascii="Times New Roman" w:hAnsi="Times New Roman" w:cs="Times New Roman"/>
          <w:b/>
          <w:sz w:val="24"/>
          <w:szCs w:val="24"/>
        </w:rPr>
        <w:t xml:space="preserve">å har möjlighet att diskutera och utveckla </w:t>
      </w:r>
      <w:r w:rsidRPr="0074702D">
        <w:rPr>
          <w:rFonts w:ascii="Times New Roman" w:hAnsi="Times New Roman" w:cs="Times New Roman"/>
          <w:b/>
          <w:sz w:val="24"/>
          <w:szCs w:val="24"/>
        </w:rPr>
        <w:t>samverkan och samordnad rehabilitering kring målgruppen?</w:t>
      </w:r>
    </w:p>
    <w:p w:rsidR="0074702D" w:rsidRPr="0074702D" w:rsidRDefault="00DD1C0B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Finns </w:t>
      </w:r>
      <w:r w:rsidR="0074702D" w:rsidRPr="0074702D">
        <w:rPr>
          <w:rFonts w:ascii="Times New Roman" w:hAnsi="Times New Roman" w:cs="Times New Roman"/>
          <w:b/>
          <w:sz w:val="24"/>
          <w:szCs w:val="24"/>
        </w:rPr>
        <w:t xml:space="preserve">pågående samverkansprojekt </w:t>
      </w:r>
      <w:r>
        <w:rPr>
          <w:rFonts w:ascii="Times New Roman" w:hAnsi="Times New Roman" w:cs="Times New Roman"/>
          <w:b/>
          <w:sz w:val="24"/>
          <w:szCs w:val="24"/>
        </w:rPr>
        <w:t xml:space="preserve">men andra aktörer </w:t>
      </w:r>
      <w:r w:rsidR="0074702D" w:rsidRPr="0074702D">
        <w:rPr>
          <w:rFonts w:ascii="Times New Roman" w:hAnsi="Times New Roman" w:cs="Times New Roman"/>
          <w:b/>
          <w:sz w:val="24"/>
          <w:szCs w:val="24"/>
        </w:rPr>
        <w:t>för målgruppen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4702D" w:rsidRPr="0074702D" w:rsidRDefault="00DD1C0B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Samverkan gällande </w:t>
      </w:r>
      <w:r w:rsidR="0074702D" w:rsidRPr="0074702D">
        <w:rPr>
          <w:rFonts w:ascii="Times New Roman" w:hAnsi="Times New Roman" w:cs="Times New Roman"/>
          <w:b/>
          <w:sz w:val="24"/>
          <w:szCs w:val="24"/>
        </w:rPr>
        <w:t xml:space="preserve">elever med ett komplext rehabiliteringsbehov </w:t>
      </w:r>
      <w:r>
        <w:rPr>
          <w:rFonts w:ascii="Times New Roman" w:hAnsi="Times New Roman" w:cs="Times New Roman"/>
          <w:b/>
          <w:sz w:val="24"/>
          <w:szCs w:val="24"/>
        </w:rPr>
        <w:t>inför avslut av gymnasiestudier?</w:t>
      </w:r>
    </w:p>
    <w:p w:rsidR="0074702D" w:rsidRPr="0074702D" w:rsidRDefault="0074702D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702D">
        <w:rPr>
          <w:rFonts w:ascii="Times New Roman" w:hAnsi="Times New Roman" w:cs="Times New Roman"/>
          <w:b/>
          <w:sz w:val="24"/>
          <w:szCs w:val="24"/>
        </w:rPr>
        <w:t xml:space="preserve">Förekommer möten för samverkan i samband med avslut av klient/patient? </w:t>
      </w:r>
    </w:p>
    <w:p w:rsidR="0074702D" w:rsidRPr="00DD1C0B" w:rsidRDefault="00DD1C0B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1C0B">
        <w:rPr>
          <w:rFonts w:ascii="Times New Roman" w:hAnsi="Times New Roman" w:cs="Times New Roman"/>
          <w:b/>
          <w:sz w:val="24"/>
          <w:szCs w:val="24"/>
        </w:rPr>
        <w:t>Del</w:t>
      </w:r>
      <w:r>
        <w:rPr>
          <w:rFonts w:ascii="Times New Roman" w:hAnsi="Times New Roman" w:cs="Times New Roman"/>
          <w:b/>
          <w:sz w:val="24"/>
          <w:szCs w:val="24"/>
        </w:rPr>
        <w:t>ge/ta del av varandras</w:t>
      </w:r>
      <w:r w:rsidRPr="00DD1C0B">
        <w:rPr>
          <w:rFonts w:ascii="Times New Roman" w:hAnsi="Times New Roman" w:cs="Times New Roman"/>
          <w:b/>
          <w:sz w:val="24"/>
          <w:szCs w:val="24"/>
        </w:rPr>
        <w:t xml:space="preserve"> information i ett ärende tex </w:t>
      </w:r>
      <w:r>
        <w:rPr>
          <w:rFonts w:ascii="Times New Roman" w:hAnsi="Times New Roman" w:cs="Times New Roman"/>
          <w:b/>
          <w:sz w:val="24"/>
          <w:szCs w:val="24"/>
        </w:rPr>
        <w:t xml:space="preserve">från </w:t>
      </w:r>
      <w:r w:rsidRPr="00DD1C0B">
        <w:rPr>
          <w:rFonts w:ascii="Times New Roman" w:hAnsi="Times New Roman" w:cs="Times New Roman"/>
          <w:b/>
          <w:sz w:val="24"/>
          <w:szCs w:val="24"/>
        </w:rPr>
        <w:t>utredningar, bedömningar och</w:t>
      </w:r>
      <w:r>
        <w:rPr>
          <w:rFonts w:ascii="Times New Roman" w:hAnsi="Times New Roman" w:cs="Times New Roman"/>
          <w:b/>
          <w:sz w:val="24"/>
          <w:szCs w:val="24"/>
        </w:rPr>
        <w:t xml:space="preserve"> liknande?</w:t>
      </w:r>
    </w:p>
    <w:p w:rsidR="0074702D" w:rsidRPr="00DD1C0B" w:rsidRDefault="00DD1C0B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Anändande av gemensamma </w:t>
      </w:r>
      <w:r w:rsidR="0074702D" w:rsidRPr="0074702D">
        <w:rPr>
          <w:rFonts w:ascii="Times New Roman" w:hAnsi="Times New Roman" w:cs="Times New Roman"/>
          <w:b/>
          <w:sz w:val="24"/>
          <w:szCs w:val="24"/>
        </w:rPr>
        <w:t xml:space="preserve">definitioner, begrepp/koder </w:t>
      </w:r>
      <w:r>
        <w:rPr>
          <w:rFonts w:ascii="Times New Roman" w:hAnsi="Times New Roman" w:cs="Times New Roman"/>
          <w:b/>
          <w:sz w:val="24"/>
          <w:szCs w:val="24"/>
        </w:rPr>
        <w:t>med andra aktörer ?</w:t>
      </w:r>
    </w:p>
    <w:p w:rsidR="0074702D" w:rsidRPr="0074702D" w:rsidRDefault="00DD1C0B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4702D" w:rsidRPr="0074702D">
        <w:rPr>
          <w:rFonts w:ascii="Times New Roman" w:hAnsi="Times New Roman" w:cs="Times New Roman"/>
          <w:b/>
          <w:sz w:val="24"/>
          <w:szCs w:val="24"/>
        </w:rPr>
        <w:t xml:space="preserve">mvärlds faktorer </w:t>
      </w:r>
      <w:r>
        <w:rPr>
          <w:rFonts w:ascii="Times New Roman" w:hAnsi="Times New Roman" w:cs="Times New Roman"/>
          <w:b/>
          <w:sz w:val="24"/>
          <w:szCs w:val="24"/>
        </w:rPr>
        <w:t xml:space="preserve">som </w:t>
      </w:r>
      <w:r w:rsidR="0074702D" w:rsidRPr="0074702D">
        <w:rPr>
          <w:rFonts w:ascii="Times New Roman" w:hAnsi="Times New Roman" w:cs="Times New Roman"/>
          <w:b/>
          <w:sz w:val="24"/>
          <w:szCs w:val="24"/>
        </w:rPr>
        <w:t xml:space="preserve">påverkar </w:t>
      </w:r>
      <w:r>
        <w:rPr>
          <w:rFonts w:ascii="Times New Roman" w:hAnsi="Times New Roman" w:cs="Times New Roman"/>
          <w:b/>
          <w:sz w:val="24"/>
          <w:szCs w:val="24"/>
        </w:rPr>
        <w:t xml:space="preserve">(hindra eller främjar) </w:t>
      </w:r>
      <w:r w:rsidR="0074702D" w:rsidRPr="0074702D">
        <w:rPr>
          <w:rFonts w:ascii="Times New Roman" w:hAnsi="Times New Roman" w:cs="Times New Roman"/>
          <w:b/>
          <w:sz w:val="24"/>
          <w:szCs w:val="24"/>
        </w:rPr>
        <w:t>era möjli</w:t>
      </w:r>
      <w:r>
        <w:rPr>
          <w:rFonts w:ascii="Times New Roman" w:hAnsi="Times New Roman" w:cs="Times New Roman"/>
          <w:b/>
          <w:sz w:val="24"/>
          <w:szCs w:val="24"/>
        </w:rPr>
        <w:t>gheter att samverka med andra aktörer?</w:t>
      </w:r>
    </w:p>
    <w:p w:rsidR="0074702D" w:rsidRPr="0074702D" w:rsidRDefault="0074702D" w:rsidP="00DD1C0B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702D">
        <w:rPr>
          <w:rFonts w:ascii="Times New Roman" w:hAnsi="Times New Roman" w:cs="Times New Roman"/>
          <w:b/>
          <w:sz w:val="24"/>
          <w:szCs w:val="24"/>
        </w:rPr>
        <w:t xml:space="preserve"> Styrs samverkansarbete kring målgruppen utifrån några lokala överenskommelser eller via avtal me</w:t>
      </w:r>
      <w:r w:rsidR="00DD1C0B">
        <w:rPr>
          <w:rFonts w:ascii="Times New Roman" w:hAnsi="Times New Roman" w:cs="Times New Roman"/>
          <w:b/>
          <w:sz w:val="24"/>
          <w:szCs w:val="24"/>
        </w:rPr>
        <w:t>d andra aktörer</w:t>
      </w:r>
      <w:r w:rsidRPr="0074702D">
        <w:rPr>
          <w:rFonts w:ascii="Times New Roman" w:hAnsi="Times New Roman" w:cs="Times New Roman"/>
          <w:b/>
          <w:sz w:val="24"/>
          <w:szCs w:val="24"/>
        </w:rPr>
        <w:t>?</w:t>
      </w:r>
    </w:p>
    <w:p w:rsidR="0074702D" w:rsidRPr="00DD1C0B" w:rsidRDefault="0074702D" w:rsidP="00DD1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02D" w:rsidRDefault="0074702D" w:rsidP="0074702D"/>
    <w:p w:rsidR="004871D4" w:rsidRDefault="004871D4"/>
    <w:sectPr w:rsidR="0048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957"/>
    <w:multiLevelType w:val="hybridMultilevel"/>
    <w:tmpl w:val="D736F1C0"/>
    <w:lvl w:ilvl="0" w:tplc="3EDABD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4214"/>
    <w:multiLevelType w:val="hybridMultilevel"/>
    <w:tmpl w:val="F8C097C6"/>
    <w:lvl w:ilvl="0" w:tplc="3EDABD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232E"/>
    <w:multiLevelType w:val="hybridMultilevel"/>
    <w:tmpl w:val="1922B560"/>
    <w:lvl w:ilvl="0" w:tplc="C4E072CE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C11E1"/>
    <w:multiLevelType w:val="hybridMultilevel"/>
    <w:tmpl w:val="0F544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36FF3"/>
    <w:multiLevelType w:val="hybridMultilevel"/>
    <w:tmpl w:val="954C1AF6"/>
    <w:lvl w:ilvl="0" w:tplc="A82E61DC">
      <w:start w:val="1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5C4C3E"/>
    <w:multiLevelType w:val="hybridMultilevel"/>
    <w:tmpl w:val="0AB05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2D"/>
    <w:rsid w:val="004871D4"/>
    <w:rsid w:val="00541F69"/>
    <w:rsid w:val="0074702D"/>
    <w:rsid w:val="00D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F1124BA9.dotm</Template>
  <TotalTime>43</TotalTime>
  <Pages>1</Pages>
  <Words>333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if53</dc:creator>
  <cp:lastModifiedBy>if53</cp:lastModifiedBy>
  <cp:revision>3</cp:revision>
  <dcterms:created xsi:type="dcterms:W3CDTF">2016-07-15T08:24:00Z</dcterms:created>
  <dcterms:modified xsi:type="dcterms:W3CDTF">2016-07-15T11:18:00Z</dcterms:modified>
</cp:coreProperties>
</file>